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4C" w:rsidRDefault="008C6716" w:rsidP="0062732E">
      <w:pPr>
        <w:spacing w:after="0"/>
        <w:rPr>
          <w:b/>
        </w:rPr>
      </w:pPr>
      <w:r>
        <w:rPr>
          <w:b/>
        </w:rPr>
        <w:t>Rooster groep 6,7 en 8</w:t>
      </w:r>
      <w:r w:rsidR="0062732E">
        <w:rPr>
          <w:b/>
        </w:rPr>
        <w:t xml:space="preserve"> 2019-2020</w:t>
      </w:r>
    </w:p>
    <w:p w:rsidR="0062732E" w:rsidRDefault="0062732E" w:rsidP="0062732E">
      <w:pPr>
        <w:spacing w:after="0"/>
      </w:pPr>
    </w:p>
    <w:p w:rsidR="0062732E" w:rsidRPr="0062732E" w:rsidRDefault="0062732E" w:rsidP="0062732E">
      <w:pPr>
        <w:spacing w:after="0"/>
      </w:pPr>
      <w:r w:rsidRPr="0062732E">
        <w:t>Week 36</w:t>
      </w:r>
    </w:p>
    <w:p w:rsidR="008C6716" w:rsidRDefault="008C6716" w:rsidP="008C6716">
      <w:r>
        <w:t xml:space="preserve">Psalm 113:2 </w:t>
      </w:r>
      <w:r>
        <w:tab/>
        <w:t>OB</w:t>
      </w:r>
    </w:p>
    <w:p w:rsidR="0094571D" w:rsidRDefault="0062732E" w:rsidP="0062732E">
      <w:pPr>
        <w:spacing w:after="0"/>
      </w:pPr>
      <w:r w:rsidRPr="0062732E">
        <w:t>Week 37</w:t>
      </w:r>
    </w:p>
    <w:p w:rsidR="0062732E" w:rsidRDefault="006F068C" w:rsidP="0062732E">
      <w:pPr>
        <w:spacing w:after="0"/>
      </w:pPr>
      <w:r>
        <w:t>Samen in de naam van Jezus</w:t>
      </w:r>
    </w:p>
    <w:p w:rsidR="006F068C" w:rsidRDefault="006F068C" w:rsidP="0062732E">
      <w:pPr>
        <w:spacing w:after="0"/>
      </w:pPr>
    </w:p>
    <w:p w:rsidR="00B14EDC" w:rsidRPr="0062732E" w:rsidRDefault="00B14EDC" w:rsidP="0062732E">
      <w:pPr>
        <w:spacing w:after="0"/>
      </w:pPr>
      <w:r w:rsidRPr="0062732E">
        <w:t>Week 38</w:t>
      </w:r>
    </w:p>
    <w:p w:rsidR="005259BA" w:rsidRDefault="005259BA" w:rsidP="0062732E">
      <w:pPr>
        <w:spacing w:after="0"/>
      </w:pPr>
      <w:r>
        <w:t>Psalm 36:6</w:t>
      </w:r>
      <w:r w:rsidR="00EF2EDF">
        <w:t xml:space="preserve"> (boekje 16)</w:t>
      </w:r>
    </w:p>
    <w:p w:rsidR="005259BA" w:rsidRDefault="005259BA" w:rsidP="0062732E">
      <w:pPr>
        <w:spacing w:after="0"/>
      </w:pPr>
      <w:r>
        <w:t>Heer, hoog als de hemel is uw liefde, tot in de wolken reikt uw trouw</w:t>
      </w:r>
    </w:p>
    <w:p w:rsidR="0062732E" w:rsidRDefault="0062732E" w:rsidP="0062732E">
      <w:pPr>
        <w:spacing w:after="0"/>
      </w:pPr>
    </w:p>
    <w:p w:rsidR="0062732E" w:rsidRPr="0062732E" w:rsidRDefault="0062732E" w:rsidP="0062732E">
      <w:pPr>
        <w:spacing w:after="0"/>
      </w:pPr>
      <w:r>
        <w:t>Week 39</w:t>
      </w:r>
    </w:p>
    <w:p w:rsidR="0062732E" w:rsidRDefault="006F068C" w:rsidP="006F068C">
      <w:r>
        <w:t>Psalm 46:1</w:t>
      </w:r>
      <w:r>
        <w:tab/>
        <w:t>NB</w:t>
      </w:r>
    </w:p>
    <w:p w:rsidR="0062732E" w:rsidRDefault="0062732E" w:rsidP="0062732E">
      <w:pPr>
        <w:spacing w:after="0"/>
      </w:pPr>
      <w:r>
        <w:t>Week 40</w:t>
      </w:r>
    </w:p>
    <w:p w:rsidR="0062732E" w:rsidRDefault="006F068C" w:rsidP="0062732E">
      <w:pPr>
        <w:spacing w:after="0"/>
      </w:pPr>
      <w:r>
        <w:t>Neem mijn leven, laat het Heer</w:t>
      </w:r>
    </w:p>
    <w:p w:rsidR="0062732E" w:rsidRPr="0062732E" w:rsidRDefault="0062732E" w:rsidP="0062732E">
      <w:pPr>
        <w:spacing w:after="0"/>
      </w:pPr>
    </w:p>
    <w:p w:rsidR="00B14EDC" w:rsidRPr="0062732E" w:rsidRDefault="00B14EDC" w:rsidP="0062732E">
      <w:pPr>
        <w:spacing w:after="0"/>
      </w:pPr>
      <w:r w:rsidRPr="0062732E">
        <w:t>Week 41</w:t>
      </w:r>
    </w:p>
    <w:p w:rsidR="00EF2EDF" w:rsidRDefault="00EF2EDF" w:rsidP="00EF2EDF">
      <w:pPr>
        <w:spacing w:after="0"/>
      </w:pPr>
      <w:r>
        <w:t>Daniël 11:35 (liedje 19)</w:t>
      </w:r>
    </w:p>
    <w:p w:rsidR="00EF2EDF" w:rsidRDefault="00EF2EDF" w:rsidP="00EF2EDF">
      <w:pPr>
        <w:spacing w:after="0"/>
      </w:pPr>
      <w:r>
        <w:t>Het volk dat zijn God kent, zal sterk zijn en daden doen</w:t>
      </w:r>
    </w:p>
    <w:p w:rsidR="0062732E" w:rsidRDefault="0062732E" w:rsidP="0062732E">
      <w:pPr>
        <w:spacing w:after="0"/>
      </w:pPr>
    </w:p>
    <w:p w:rsidR="0062732E" w:rsidRDefault="0062732E" w:rsidP="0062732E">
      <w:pPr>
        <w:spacing w:after="0"/>
      </w:pPr>
      <w:r>
        <w:t>Week 42</w:t>
      </w:r>
    </w:p>
    <w:p w:rsidR="006F068C" w:rsidRDefault="006F068C" w:rsidP="006F068C">
      <w:r>
        <w:t>Psalm 73:12</w:t>
      </w:r>
      <w:r>
        <w:tab/>
        <w:t>OB</w:t>
      </w:r>
    </w:p>
    <w:p w:rsidR="00B43E75" w:rsidRDefault="00B43E75" w:rsidP="00B43E75">
      <w:pPr>
        <w:spacing w:after="0"/>
      </w:pPr>
      <w:r>
        <w:t>Week 43</w:t>
      </w:r>
    </w:p>
    <w:p w:rsidR="00B43E75" w:rsidRDefault="00B43E75" w:rsidP="00B43E75">
      <w:pPr>
        <w:spacing w:after="0"/>
      </w:pPr>
      <w:r>
        <w:t>Herfstvakantie</w:t>
      </w:r>
    </w:p>
    <w:p w:rsidR="00B43E75" w:rsidRDefault="00B43E75" w:rsidP="00B43E75">
      <w:pPr>
        <w:spacing w:after="0"/>
      </w:pPr>
    </w:p>
    <w:p w:rsidR="0062732E" w:rsidRDefault="0062732E" w:rsidP="0062732E">
      <w:pPr>
        <w:spacing w:after="0"/>
      </w:pPr>
      <w:r>
        <w:t>Week 44</w:t>
      </w:r>
    </w:p>
    <w:p w:rsidR="0062732E" w:rsidRPr="0062732E" w:rsidRDefault="006F068C" w:rsidP="0062732E">
      <w:pPr>
        <w:spacing w:after="0"/>
      </w:pPr>
      <w:r>
        <w:t>God gaf Zijn volk de 10 geboden</w:t>
      </w:r>
    </w:p>
    <w:p w:rsidR="00B14EDC" w:rsidRPr="0062732E" w:rsidRDefault="00B14EDC" w:rsidP="0062732E">
      <w:pPr>
        <w:spacing w:after="0"/>
      </w:pPr>
    </w:p>
    <w:p w:rsidR="00B14EDC" w:rsidRPr="0062732E" w:rsidRDefault="00B14EDC" w:rsidP="0062732E">
      <w:pPr>
        <w:spacing w:after="0"/>
      </w:pPr>
      <w:r w:rsidRPr="0062732E">
        <w:t>Week 45 Dankdag</w:t>
      </w:r>
    </w:p>
    <w:p w:rsidR="00EF2EDF" w:rsidRDefault="00EF2EDF" w:rsidP="00EF2EDF">
      <w:pPr>
        <w:spacing w:after="0"/>
      </w:pPr>
      <w:r>
        <w:t>Mattheüs 13:23 (boekje 41)</w:t>
      </w:r>
    </w:p>
    <w:p w:rsidR="00EF2EDF" w:rsidRDefault="00EF2EDF" w:rsidP="00EF2EDF">
      <w:pPr>
        <w:spacing w:after="0"/>
      </w:pPr>
      <w:r>
        <w:t xml:space="preserve">Het zaad dat in goede grond is gezaaid, dat zijn zij die het woord horen en begrijpen. Zij dragen dan ook rijkelijk vrucht, deels honderdvoudig, deels </w:t>
      </w:r>
      <w:proofErr w:type="spellStart"/>
      <w:r>
        <w:t>zestigvoudig</w:t>
      </w:r>
      <w:proofErr w:type="spellEnd"/>
      <w:r>
        <w:t>, deels dertigvoudig.</w:t>
      </w:r>
    </w:p>
    <w:p w:rsidR="0062732E" w:rsidRDefault="0062732E" w:rsidP="0062732E">
      <w:pPr>
        <w:spacing w:after="0"/>
      </w:pPr>
    </w:p>
    <w:p w:rsidR="0062732E" w:rsidRDefault="0062732E" w:rsidP="0062732E">
      <w:pPr>
        <w:spacing w:after="0"/>
      </w:pPr>
      <w:r>
        <w:t>Week 46</w:t>
      </w:r>
    </w:p>
    <w:p w:rsidR="006F068C" w:rsidRDefault="006F068C" w:rsidP="006F068C">
      <w:r>
        <w:t>Psalm 22:1</w:t>
      </w:r>
      <w:r>
        <w:tab/>
        <w:t>NB</w:t>
      </w:r>
    </w:p>
    <w:p w:rsidR="0062732E" w:rsidRDefault="0062732E" w:rsidP="0062732E">
      <w:pPr>
        <w:spacing w:after="0"/>
      </w:pPr>
      <w:r>
        <w:t>Week 47</w:t>
      </w:r>
    </w:p>
    <w:p w:rsidR="0062732E" w:rsidRPr="0062732E" w:rsidRDefault="006F068C" w:rsidP="0062732E">
      <w:pPr>
        <w:spacing w:after="0"/>
      </w:pPr>
      <w:r>
        <w:t>Kom tot de Vader</w:t>
      </w:r>
    </w:p>
    <w:p w:rsidR="00B14EDC" w:rsidRPr="0062732E" w:rsidRDefault="00B14EDC" w:rsidP="0062732E">
      <w:pPr>
        <w:spacing w:after="0"/>
      </w:pPr>
    </w:p>
    <w:p w:rsidR="00B14EDC" w:rsidRPr="0062732E" w:rsidRDefault="005259BA" w:rsidP="0062732E">
      <w:pPr>
        <w:spacing w:after="0"/>
      </w:pPr>
      <w:r>
        <w:t xml:space="preserve">Week 48 </w:t>
      </w:r>
    </w:p>
    <w:p w:rsidR="00AB76CF" w:rsidRDefault="00AB76CF" w:rsidP="00AB76CF">
      <w:pPr>
        <w:spacing w:after="0"/>
      </w:pPr>
      <w:r>
        <w:t xml:space="preserve">Johannes 6:35 </w:t>
      </w:r>
    </w:p>
    <w:p w:rsidR="00AB76CF" w:rsidRDefault="00AB76CF" w:rsidP="00AB76CF">
      <w:pPr>
        <w:spacing w:after="0"/>
      </w:pPr>
      <w:r>
        <w:t>En Jezus zei tegen hen: Ik ben het Brood des levens; wie tot Mij komt, zal beslist geen honger hebben, en wie in Mij gelooft, zal nooit meer dorst hebben.</w:t>
      </w:r>
    </w:p>
    <w:p w:rsidR="00AB76CF" w:rsidRDefault="00AB76CF" w:rsidP="005259BA">
      <w:pPr>
        <w:spacing w:after="0"/>
      </w:pPr>
    </w:p>
    <w:p w:rsidR="0062732E" w:rsidRDefault="0062732E" w:rsidP="0062732E">
      <w:pPr>
        <w:spacing w:after="0"/>
      </w:pPr>
      <w:r>
        <w:t>Week 49</w:t>
      </w:r>
    </w:p>
    <w:p w:rsidR="006F068C" w:rsidRDefault="006F068C" w:rsidP="006F068C">
      <w:r>
        <w:t xml:space="preserve">Psalm 98:4 </w:t>
      </w:r>
      <w:r>
        <w:tab/>
        <w:t>OB</w:t>
      </w:r>
    </w:p>
    <w:p w:rsidR="00B43E75" w:rsidRDefault="00EB3462" w:rsidP="0062732E">
      <w:pPr>
        <w:spacing w:after="0"/>
      </w:pPr>
      <w:r>
        <w:t>Week 50</w:t>
      </w:r>
    </w:p>
    <w:p w:rsidR="006F068C" w:rsidRDefault="006F068C" w:rsidP="0062732E">
      <w:pPr>
        <w:spacing w:after="0"/>
      </w:pPr>
      <w:r>
        <w:t>Wijs mij de weg naar Bethlehem</w:t>
      </w:r>
    </w:p>
    <w:p w:rsidR="006F068C" w:rsidRDefault="006F068C" w:rsidP="0062732E">
      <w:pPr>
        <w:spacing w:after="0"/>
      </w:pPr>
    </w:p>
    <w:p w:rsidR="00B43E75" w:rsidRDefault="00B43E75" w:rsidP="0062732E">
      <w:pPr>
        <w:spacing w:after="0"/>
      </w:pPr>
      <w:r>
        <w:t>Week 51</w:t>
      </w:r>
    </w:p>
    <w:p w:rsidR="00B43E75" w:rsidRPr="0062732E" w:rsidRDefault="00B43E75" w:rsidP="0062732E">
      <w:pPr>
        <w:spacing w:after="0"/>
      </w:pPr>
      <w:proofErr w:type="gramStart"/>
      <w:r>
        <w:t>kerstviering</w:t>
      </w:r>
      <w:proofErr w:type="gramEnd"/>
    </w:p>
    <w:p w:rsidR="00B14EDC" w:rsidRPr="0062732E" w:rsidRDefault="00B14EDC" w:rsidP="0062732E">
      <w:pPr>
        <w:spacing w:after="0"/>
      </w:pPr>
    </w:p>
    <w:p w:rsidR="00B922E3" w:rsidRPr="0062732E" w:rsidRDefault="00B922E3" w:rsidP="0062732E">
      <w:pPr>
        <w:spacing w:after="0"/>
      </w:pPr>
      <w:r w:rsidRPr="0062732E">
        <w:t>Week 2</w:t>
      </w:r>
    </w:p>
    <w:p w:rsidR="00EF2EDF" w:rsidRDefault="00EF2EDF" w:rsidP="00EF2EDF">
      <w:pPr>
        <w:spacing w:after="0"/>
      </w:pPr>
      <w:r>
        <w:t>2 Korinthe 5:17 (liedje 23)</w:t>
      </w:r>
    </w:p>
    <w:p w:rsidR="005259BA" w:rsidRDefault="00EF2EDF" w:rsidP="00EF2EDF">
      <w:pPr>
        <w:spacing w:after="0"/>
      </w:pPr>
      <w:r>
        <w:t>Zo is dan wie in Christus is, een nieuwe schepping; het oude is voorbijgegaan, zie, he nieuwe is gekomen. En dit alles is uit God</w:t>
      </w:r>
    </w:p>
    <w:p w:rsidR="00B43E75" w:rsidRDefault="00B43E75" w:rsidP="0062732E">
      <w:pPr>
        <w:spacing w:after="0"/>
      </w:pPr>
      <w:r>
        <w:t>Week 3</w:t>
      </w:r>
    </w:p>
    <w:p w:rsidR="006F068C" w:rsidRDefault="006F068C" w:rsidP="006F068C">
      <w:r>
        <w:t>Psalm 84:6</w:t>
      </w:r>
      <w:r>
        <w:tab/>
        <w:t>NB</w:t>
      </w:r>
    </w:p>
    <w:p w:rsidR="00297825" w:rsidRDefault="00B43E75" w:rsidP="0062732E">
      <w:pPr>
        <w:spacing w:after="0"/>
      </w:pPr>
      <w:r>
        <w:t>Week 4</w:t>
      </w:r>
    </w:p>
    <w:p w:rsidR="00B43E75" w:rsidRDefault="006F068C" w:rsidP="0062732E">
      <w:pPr>
        <w:spacing w:after="0"/>
      </w:pPr>
      <w:r>
        <w:t>Ik zal er zijn</w:t>
      </w:r>
    </w:p>
    <w:p w:rsidR="00B43E75" w:rsidRPr="00B922E3" w:rsidRDefault="00B43E75" w:rsidP="0062732E">
      <w:pPr>
        <w:spacing w:after="0"/>
      </w:pPr>
    </w:p>
    <w:p w:rsidR="00B922E3" w:rsidRDefault="006B1A9A" w:rsidP="0062732E">
      <w:pPr>
        <w:spacing w:after="0"/>
      </w:pPr>
      <w:r>
        <w:t>Week 5</w:t>
      </w:r>
    </w:p>
    <w:p w:rsidR="00EF2EDF" w:rsidRDefault="00EF2EDF" w:rsidP="00EF2EDF">
      <w:pPr>
        <w:spacing w:after="0"/>
      </w:pPr>
      <w:r>
        <w:t>Psalm 51:9 (boekje 3)</w:t>
      </w:r>
    </w:p>
    <w:p w:rsidR="00EF2EDF" w:rsidRDefault="00EF2EDF" w:rsidP="00EF2EDF">
      <w:pPr>
        <w:spacing w:after="0"/>
      </w:pPr>
      <w:r>
        <w:t>Neem mijn zonden weg en ik word rein, was mij en ik word witter dan sneeuw</w:t>
      </w:r>
    </w:p>
    <w:p w:rsidR="00B43E75" w:rsidRDefault="00B43E75" w:rsidP="0062732E">
      <w:pPr>
        <w:spacing w:after="0"/>
      </w:pPr>
    </w:p>
    <w:p w:rsidR="00B43E75" w:rsidRDefault="00B43E75" w:rsidP="0062732E">
      <w:pPr>
        <w:spacing w:after="0"/>
      </w:pPr>
      <w:r>
        <w:t>Week 6</w:t>
      </w:r>
    </w:p>
    <w:p w:rsidR="00B43E75" w:rsidRDefault="00B43E75" w:rsidP="0062732E">
      <w:pPr>
        <w:spacing w:after="0"/>
      </w:pPr>
      <w:r>
        <w:t>Kerk en school</w:t>
      </w:r>
    </w:p>
    <w:p w:rsidR="00B43E75" w:rsidRDefault="00B43E75" w:rsidP="0062732E">
      <w:pPr>
        <w:spacing w:after="0"/>
      </w:pPr>
    </w:p>
    <w:p w:rsidR="00B43E75" w:rsidRDefault="00B43E75" w:rsidP="0062732E">
      <w:pPr>
        <w:spacing w:after="0"/>
      </w:pPr>
      <w:r>
        <w:t>Week 7</w:t>
      </w:r>
    </w:p>
    <w:p w:rsidR="006F068C" w:rsidRDefault="006F068C" w:rsidP="006F068C">
      <w:r>
        <w:t>Psalm 56:5</w:t>
      </w:r>
      <w:r>
        <w:tab/>
        <w:t>OB</w:t>
      </w:r>
    </w:p>
    <w:p w:rsidR="00B43E75" w:rsidRDefault="00B43E75" w:rsidP="0062732E">
      <w:pPr>
        <w:spacing w:after="0"/>
      </w:pPr>
      <w:r>
        <w:t>Week 8</w:t>
      </w:r>
    </w:p>
    <w:p w:rsidR="00B43E75" w:rsidRDefault="006F068C" w:rsidP="0062732E">
      <w:pPr>
        <w:spacing w:after="0"/>
      </w:pPr>
      <w:r>
        <w:t>Machtig God, sterke rots</w:t>
      </w:r>
    </w:p>
    <w:p w:rsidR="00B43E75" w:rsidRDefault="00B43E75" w:rsidP="0062732E">
      <w:pPr>
        <w:spacing w:after="0"/>
      </w:pPr>
    </w:p>
    <w:p w:rsidR="00B43E75" w:rsidRDefault="00B43E75" w:rsidP="0062732E">
      <w:pPr>
        <w:spacing w:after="0"/>
      </w:pPr>
      <w:r>
        <w:t>Week 9</w:t>
      </w:r>
    </w:p>
    <w:p w:rsidR="00B43E75" w:rsidRPr="00B922E3" w:rsidRDefault="00B43E75" w:rsidP="0062732E">
      <w:pPr>
        <w:spacing w:after="0"/>
      </w:pPr>
      <w:proofErr w:type="gramStart"/>
      <w:r>
        <w:t>voorjaarsvakantie</w:t>
      </w:r>
      <w:proofErr w:type="gramEnd"/>
    </w:p>
    <w:p w:rsidR="00B922E3" w:rsidRPr="00B922E3" w:rsidRDefault="00B922E3" w:rsidP="0062732E">
      <w:pPr>
        <w:spacing w:after="0"/>
      </w:pPr>
    </w:p>
    <w:p w:rsidR="00B922E3" w:rsidRPr="00B922E3" w:rsidRDefault="00B922E3" w:rsidP="0094571D">
      <w:pPr>
        <w:spacing w:after="0"/>
      </w:pPr>
      <w:r w:rsidRPr="00B922E3">
        <w:t>Week</w:t>
      </w:r>
      <w:r>
        <w:t xml:space="preserve"> </w:t>
      </w:r>
      <w:r w:rsidR="006B1A9A">
        <w:t>10</w:t>
      </w:r>
    </w:p>
    <w:p w:rsidR="00EF2EDF" w:rsidRDefault="00EF2EDF" w:rsidP="00EF2EDF">
      <w:pPr>
        <w:spacing w:after="0"/>
      </w:pPr>
      <w:r>
        <w:t>Deuteronomium 6:4,5 (liedje 29)</w:t>
      </w:r>
    </w:p>
    <w:p w:rsidR="00EF2EDF" w:rsidRDefault="00EF2EDF" w:rsidP="00EF2EDF">
      <w:pPr>
        <w:spacing w:after="0"/>
      </w:pPr>
      <w:r>
        <w:t>Hoor Israël, de Here is onze God, de Here is één. Gij zult de Here uw God liefhebben met geheel uw hart en met geheel uw ziel en met geheel uw kracht</w:t>
      </w:r>
    </w:p>
    <w:p w:rsidR="00B43E75" w:rsidRDefault="00B43E75" w:rsidP="00B922E3">
      <w:pPr>
        <w:spacing w:after="0"/>
      </w:pPr>
    </w:p>
    <w:p w:rsidR="00B43E75" w:rsidRDefault="00B43E75" w:rsidP="00B922E3">
      <w:pPr>
        <w:spacing w:after="0"/>
      </w:pPr>
      <w:r>
        <w:t>Week 11</w:t>
      </w:r>
    </w:p>
    <w:p w:rsidR="006F068C" w:rsidRDefault="006F068C" w:rsidP="006F068C">
      <w:r>
        <w:t>Psalm 103:5</w:t>
      </w:r>
      <w:r>
        <w:tab/>
        <w:t>NB</w:t>
      </w:r>
    </w:p>
    <w:p w:rsidR="00B43E75" w:rsidRDefault="00B43E75" w:rsidP="00B922E3">
      <w:pPr>
        <w:spacing w:after="0"/>
      </w:pPr>
      <w:r>
        <w:t xml:space="preserve">Week 12 </w:t>
      </w:r>
      <w:proofErr w:type="spellStart"/>
      <w:r>
        <w:t>lijdenstijd</w:t>
      </w:r>
      <w:proofErr w:type="spellEnd"/>
    </w:p>
    <w:p w:rsidR="00B43E75" w:rsidRDefault="006F068C" w:rsidP="00B922E3">
      <w:pPr>
        <w:spacing w:after="0"/>
      </w:pPr>
      <w:r>
        <w:t>Meer dan rijkdom</w:t>
      </w:r>
    </w:p>
    <w:p w:rsidR="00B922E3" w:rsidRDefault="00B922E3" w:rsidP="00B922E3">
      <w:pPr>
        <w:spacing w:after="0"/>
      </w:pPr>
    </w:p>
    <w:p w:rsidR="00B922E3" w:rsidRDefault="006B1A9A" w:rsidP="00B922E3">
      <w:pPr>
        <w:spacing w:after="0"/>
      </w:pPr>
      <w:r>
        <w:t xml:space="preserve">Week 13 </w:t>
      </w:r>
      <w:proofErr w:type="spellStart"/>
      <w:r w:rsidR="00B922E3">
        <w:t>lijdenstijd</w:t>
      </w:r>
      <w:proofErr w:type="spellEnd"/>
    </w:p>
    <w:p w:rsidR="00EF2EDF" w:rsidRDefault="00EF2EDF" w:rsidP="00EF2EDF">
      <w:pPr>
        <w:spacing w:after="0"/>
      </w:pPr>
      <w:r>
        <w:t>Johannes 12:24 (boekje 12)</w:t>
      </w:r>
    </w:p>
    <w:p w:rsidR="00EF2EDF" w:rsidRDefault="00EF2EDF" w:rsidP="00EF2EDF">
      <w:pPr>
        <w:spacing w:after="0"/>
      </w:pPr>
      <w:r>
        <w:t xml:space="preserve">Als een graankorrel niet in de aarde valt en sterft, blijft het </w:t>
      </w:r>
      <w:proofErr w:type="gramStart"/>
      <w:r>
        <w:t>één</w:t>
      </w:r>
      <w:proofErr w:type="gramEnd"/>
      <w:r>
        <w:t xml:space="preserve"> graankorrel, maar wanneer hij sterft draagt hij veel vrucht</w:t>
      </w:r>
    </w:p>
    <w:p w:rsidR="00B43E75" w:rsidRDefault="00B43E75" w:rsidP="00B922E3">
      <w:pPr>
        <w:spacing w:after="0"/>
      </w:pPr>
    </w:p>
    <w:p w:rsidR="00B43E75" w:rsidRDefault="00B43E75" w:rsidP="00B922E3">
      <w:pPr>
        <w:spacing w:after="0"/>
      </w:pPr>
      <w:r>
        <w:lastRenderedPageBreak/>
        <w:t>Week 14</w:t>
      </w:r>
    </w:p>
    <w:p w:rsidR="006F068C" w:rsidRDefault="006F068C" w:rsidP="006F068C">
      <w:r>
        <w:t>Psalm 86:4</w:t>
      </w:r>
      <w:r>
        <w:tab/>
        <w:t>OB</w:t>
      </w:r>
    </w:p>
    <w:p w:rsidR="00B43E75" w:rsidRDefault="00B43E75" w:rsidP="00B922E3">
      <w:pPr>
        <w:spacing w:after="0"/>
      </w:pPr>
      <w:r>
        <w:t xml:space="preserve">Week 15 </w:t>
      </w:r>
    </w:p>
    <w:p w:rsidR="00B43E75" w:rsidRDefault="00B43E75" w:rsidP="00B922E3">
      <w:pPr>
        <w:spacing w:after="0"/>
      </w:pPr>
      <w:r>
        <w:t>Paasviering</w:t>
      </w:r>
    </w:p>
    <w:p w:rsidR="00B43E75" w:rsidRDefault="00B43E75" w:rsidP="00B922E3">
      <w:pPr>
        <w:spacing w:after="0"/>
      </w:pPr>
    </w:p>
    <w:p w:rsidR="00B43E75" w:rsidRDefault="00B43E75" w:rsidP="00B922E3">
      <w:pPr>
        <w:spacing w:after="0"/>
      </w:pPr>
      <w:r>
        <w:t>Week 16</w:t>
      </w:r>
    </w:p>
    <w:p w:rsidR="00B43E75" w:rsidRPr="00B922E3" w:rsidRDefault="006F068C" w:rsidP="00B922E3">
      <w:pPr>
        <w:spacing w:after="0"/>
      </w:pPr>
      <w:r>
        <w:t>U die mij geschapen heeft</w:t>
      </w:r>
    </w:p>
    <w:p w:rsidR="00B922E3" w:rsidRDefault="00B922E3" w:rsidP="0094571D">
      <w:pPr>
        <w:spacing w:after="0"/>
        <w:rPr>
          <w:b/>
        </w:rPr>
      </w:pPr>
    </w:p>
    <w:p w:rsidR="00B922E3" w:rsidRDefault="00B922E3" w:rsidP="00B922E3">
      <w:pPr>
        <w:spacing w:after="0"/>
      </w:pPr>
      <w:r>
        <w:t>Week 17 Koningsdag</w:t>
      </w:r>
    </w:p>
    <w:p w:rsidR="00EF2EDF" w:rsidRDefault="00EF2EDF" w:rsidP="00EF2EDF">
      <w:pPr>
        <w:spacing w:after="0"/>
      </w:pPr>
      <w:r>
        <w:t>Hebreeën 4:16 (boekje 37)</w:t>
      </w:r>
    </w:p>
    <w:p w:rsidR="00EF2EDF" w:rsidRDefault="00EF2EDF" w:rsidP="00EF2EDF">
      <w:pPr>
        <w:spacing w:after="0"/>
      </w:pPr>
      <w:r>
        <w:t>Laten we dus zonder schroom naderen tot de troon van de Genadige, waar we telkens als we hulp nodig hebben barmhartigheid en genade vinden</w:t>
      </w:r>
    </w:p>
    <w:p w:rsidR="00B43E75" w:rsidRDefault="00B43E75" w:rsidP="00B922E3">
      <w:pPr>
        <w:spacing w:after="0"/>
      </w:pPr>
    </w:p>
    <w:p w:rsidR="00B43E75" w:rsidRDefault="00B43E75" w:rsidP="00B922E3">
      <w:pPr>
        <w:spacing w:after="0"/>
      </w:pPr>
      <w:r>
        <w:t>Week 18</w:t>
      </w:r>
    </w:p>
    <w:p w:rsidR="00B43E75" w:rsidRDefault="00B43E75" w:rsidP="00B922E3">
      <w:pPr>
        <w:spacing w:after="0"/>
      </w:pPr>
      <w:r>
        <w:t>Meivakantie</w:t>
      </w:r>
    </w:p>
    <w:p w:rsidR="00B43E75" w:rsidRDefault="00B43E75" w:rsidP="00B922E3">
      <w:pPr>
        <w:spacing w:after="0"/>
      </w:pPr>
    </w:p>
    <w:p w:rsidR="00B43E75" w:rsidRDefault="00B43E75" w:rsidP="00B922E3">
      <w:pPr>
        <w:spacing w:after="0"/>
      </w:pPr>
      <w:r>
        <w:t>Week 19</w:t>
      </w:r>
    </w:p>
    <w:p w:rsidR="00B43E75" w:rsidRDefault="00B43E75" w:rsidP="00B922E3">
      <w:pPr>
        <w:spacing w:after="0"/>
      </w:pPr>
      <w:r>
        <w:t>Meivakantie</w:t>
      </w:r>
    </w:p>
    <w:p w:rsidR="00B43E75" w:rsidRDefault="00B43E75" w:rsidP="00B922E3">
      <w:pPr>
        <w:spacing w:after="0"/>
      </w:pPr>
    </w:p>
    <w:p w:rsidR="00B43E75" w:rsidRDefault="00B43E75" w:rsidP="00B922E3">
      <w:pPr>
        <w:spacing w:after="0"/>
      </w:pPr>
      <w:r>
        <w:t>Week 20</w:t>
      </w:r>
    </w:p>
    <w:p w:rsidR="006F068C" w:rsidRDefault="006F068C" w:rsidP="006F068C">
      <w:r>
        <w:t>Psalm 89:7</w:t>
      </w:r>
      <w:r>
        <w:tab/>
        <w:t>NB</w:t>
      </w:r>
    </w:p>
    <w:p w:rsidR="00B43E75" w:rsidRDefault="00B43E75" w:rsidP="00B922E3">
      <w:pPr>
        <w:spacing w:after="0"/>
      </w:pPr>
      <w:r>
        <w:t>Week 21</w:t>
      </w:r>
    </w:p>
    <w:p w:rsidR="00B43E75" w:rsidRPr="0094571D" w:rsidRDefault="006F068C" w:rsidP="00B922E3">
      <w:pPr>
        <w:spacing w:after="0"/>
        <w:rPr>
          <w:b/>
        </w:rPr>
      </w:pPr>
      <w:r>
        <w:t>Zie ik sterren aan de hemel staan</w:t>
      </w:r>
    </w:p>
    <w:p w:rsidR="00B922E3" w:rsidRDefault="00B922E3" w:rsidP="0094571D">
      <w:pPr>
        <w:spacing w:after="0"/>
      </w:pPr>
    </w:p>
    <w:p w:rsidR="00B922E3" w:rsidRDefault="00B922E3" w:rsidP="0094571D">
      <w:pPr>
        <w:spacing w:after="0"/>
      </w:pPr>
      <w:r>
        <w:t>Week 22</w:t>
      </w:r>
    </w:p>
    <w:p w:rsidR="00D45705" w:rsidRDefault="00D45705" w:rsidP="00D45705">
      <w:pPr>
        <w:spacing w:after="0"/>
      </w:pPr>
      <w:r>
        <w:t>Mattheus 28:19</w:t>
      </w:r>
    </w:p>
    <w:p w:rsidR="005874FA" w:rsidRDefault="00D45705" w:rsidP="00D45705">
      <w:pPr>
        <w:spacing w:after="0"/>
      </w:pPr>
      <w:r>
        <w:t>Ga dan heen, onderwijs al de volken, hen dopend in de Naam van de Vader en van de Zoon en van de Heilige Geest, hun lerend alles wat Ik u geboden heb, in acht te nemen</w:t>
      </w:r>
    </w:p>
    <w:p w:rsidR="00B43E75" w:rsidRDefault="00B43E75" w:rsidP="00B922E3">
      <w:pPr>
        <w:spacing w:after="0"/>
      </w:pPr>
    </w:p>
    <w:p w:rsidR="00B43E75" w:rsidRDefault="00B43E75" w:rsidP="00B922E3">
      <w:pPr>
        <w:spacing w:after="0"/>
      </w:pPr>
      <w:r>
        <w:t>Week 23</w:t>
      </w:r>
    </w:p>
    <w:p w:rsidR="006F068C" w:rsidRDefault="006F068C" w:rsidP="006F068C">
      <w:r>
        <w:t>Psalm 23:1</w:t>
      </w:r>
      <w:r>
        <w:tab/>
        <w:t>OB</w:t>
      </w:r>
    </w:p>
    <w:p w:rsidR="00B43E75" w:rsidRDefault="00B43E75" w:rsidP="00B922E3">
      <w:pPr>
        <w:spacing w:after="0"/>
      </w:pPr>
      <w:r>
        <w:t>Week 24</w:t>
      </w:r>
    </w:p>
    <w:p w:rsidR="00B43E75" w:rsidRDefault="006F068C" w:rsidP="00B922E3">
      <w:pPr>
        <w:spacing w:after="0"/>
      </w:pPr>
      <w:r>
        <w:t>De rivier</w:t>
      </w:r>
    </w:p>
    <w:p w:rsidR="006B1A9A" w:rsidRDefault="006B1A9A" w:rsidP="00B922E3">
      <w:pPr>
        <w:spacing w:after="0"/>
      </w:pPr>
    </w:p>
    <w:p w:rsidR="006B1A9A" w:rsidRDefault="006B1A9A" w:rsidP="00B922E3">
      <w:pPr>
        <w:spacing w:after="0"/>
      </w:pPr>
      <w:r>
        <w:t>Week 25</w:t>
      </w:r>
    </w:p>
    <w:p w:rsidR="00EF2EDF" w:rsidRDefault="00EF2EDF" w:rsidP="00EF2EDF">
      <w:pPr>
        <w:spacing w:after="0"/>
      </w:pPr>
      <w:r>
        <w:t>Johannes 8:12 (liedje 55)</w:t>
      </w:r>
    </w:p>
    <w:p w:rsidR="00EF2EDF" w:rsidRDefault="00EF2EDF" w:rsidP="00EF2EDF">
      <w:pPr>
        <w:spacing w:after="0"/>
      </w:pPr>
      <w:r>
        <w:t>Ik ben het licht der wereld, wie Mij volgt zal nimmer in de duisternis wandelen, maar hij zal het licht des levens hebben</w:t>
      </w:r>
    </w:p>
    <w:p w:rsidR="00B43E75" w:rsidRDefault="00B43E75" w:rsidP="00B922E3">
      <w:pPr>
        <w:spacing w:after="0"/>
      </w:pPr>
    </w:p>
    <w:p w:rsidR="00B43E75" w:rsidRDefault="00B43E75" w:rsidP="00B922E3">
      <w:pPr>
        <w:spacing w:after="0"/>
      </w:pPr>
      <w:r>
        <w:t>Week 26</w:t>
      </w:r>
    </w:p>
    <w:p w:rsidR="006F068C" w:rsidRDefault="006F068C" w:rsidP="006F068C">
      <w:r>
        <w:t>Psalm 121:1</w:t>
      </w:r>
      <w:r>
        <w:tab/>
        <w:t>NB</w:t>
      </w:r>
    </w:p>
    <w:p w:rsidR="00B43E75" w:rsidRDefault="006A112B" w:rsidP="00B922E3">
      <w:pPr>
        <w:spacing w:after="0"/>
      </w:pPr>
      <w:r>
        <w:t>Week 27</w:t>
      </w:r>
    </w:p>
    <w:p w:rsidR="006A112B" w:rsidRDefault="006F068C" w:rsidP="00B922E3">
      <w:pPr>
        <w:spacing w:after="0"/>
      </w:pPr>
      <w:r>
        <w:t xml:space="preserve">My </w:t>
      </w:r>
      <w:proofErr w:type="spellStart"/>
      <w:r>
        <w:t>lighthouse</w:t>
      </w:r>
      <w:proofErr w:type="spellEnd"/>
    </w:p>
    <w:p w:rsidR="006B1A9A" w:rsidRDefault="006B1A9A" w:rsidP="00B922E3">
      <w:pPr>
        <w:spacing w:after="0"/>
      </w:pPr>
    </w:p>
    <w:p w:rsidR="0094571D" w:rsidRDefault="006B1A9A" w:rsidP="0094571D">
      <w:pPr>
        <w:spacing w:after="0"/>
      </w:pPr>
      <w:r>
        <w:t xml:space="preserve">Week 28 </w:t>
      </w:r>
      <w:bookmarkStart w:id="0" w:name="_GoBack"/>
      <w:bookmarkEnd w:id="0"/>
    </w:p>
    <w:p w:rsidR="00EF2EDF" w:rsidRDefault="00EF2EDF" w:rsidP="00EF2EDF">
      <w:pPr>
        <w:spacing w:after="0"/>
      </w:pPr>
      <w:r>
        <w:t>Hebreeën 13:6 (liedje 78)</w:t>
      </w:r>
    </w:p>
    <w:p w:rsidR="00EF2EDF" w:rsidRDefault="00EF2EDF" w:rsidP="00EF2EDF">
      <w:pPr>
        <w:spacing w:after="0"/>
      </w:pPr>
      <w:r>
        <w:t>Wij kunnen met vertrouwen zeggen: De Here is mij een helper, ik zal niet vrezen; wat zou een mens mij doen?</w:t>
      </w:r>
    </w:p>
    <w:p w:rsidR="00B922E3" w:rsidRDefault="00B922E3" w:rsidP="0094571D">
      <w:pPr>
        <w:spacing w:after="0"/>
      </w:pPr>
    </w:p>
    <w:p w:rsidR="00B922E3" w:rsidRDefault="00B922E3" w:rsidP="00B922E3">
      <w:pPr>
        <w:spacing w:after="0"/>
      </w:pPr>
    </w:p>
    <w:p w:rsidR="00B922E3" w:rsidRDefault="00B922E3" w:rsidP="00B922E3">
      <w:pPr>
        <w:spacing w:after="0"/>
      </w:pPr>
    </w:p>
    <w:p w:rsidR="00B922E3" w:rsidRDefault="00B922E3" w:rsidP="0094571D">
      <w:pPr>
        <w:spacing w:after="0"/>
      </w:pPr>
    </w:p>
    <w:sectPr w:rsidR="00B92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1D"/>
    <w:rsid w:val="00297825"/>
    <w:rsid w:val="005259BA"/>
    <w:rsid w:val="005874FA"/>
    <w:rsid w:val="0062732E"/>
    <w:rsid w:val="006A112B"/>
    <w:rsid w:val="006B1A9A"/>
    <w:rsid w:val="006F068C"/>
    <w:rsid w:val="008C6716"/>
    <w:rsid w:val="00901DF0"/>
    <w:rsid w:val="0094571D"/>
    <w:rsid w:val="00A24FB4"/>
    <w:rsid w:val="00AB76CF"/>
    <w:rsid w:val="00B14EDC"/>
    <w:rsid w:val="00B43E75"/>
    <w:rsid w:val="00B922E3"/>
    <w:rsid w:val="00CE0BD2"/>
    <w:rsid w:val="00D45705"/>
    <w:rsid w:val="00EB3462"/>
    <w:rsid w:val="00EF2EDF"/>
    <w:rsid w:val="00F64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2AC4"/>
  <w15:chartTrackingRefBased/>
  <w15:docId w15:val="{3FD67703-F80C-43B2-B16E-D49ED141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EF18-6380-400F-AF57-7F07E670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68160486</Template>
  <TotalTime>100</TotalTime>
  <Pages>4</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Gea Lokhorst</cp:lastModifiedBy>
  <cp:revision>5</cp:revision>
  <dcterms:created xsi:type="dcterms:W3CDTF">2019-07-15T08:33:00Z</dcterms:created>
  <dcterms:modified xsi:type="dcterms:W3CDTF">2019-07-15T10:53:00Z</dcterms:modified>
</cp:coreProperties>
</file>