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4C" w:rsidRPr="0037775E" w:rsidRDefault="0037775E" w:rsidP="006514AF">
      <w:pPr>
        <w:spacing w:after="0"/>
        <w:rPr>
          <w:b/>
        </w:rPr>
      </w:pPr>
      <w:r w:rsidRPr="0037775E">
        <w:rPr>
          <w:b/>
        </w:rPr>
        <w:t xml:space="preserve">Rooster aanleren lied en tekst groep 1, 2 en </w:t>
      </w:r>
      <w:proofErr w:type="gramStart"/>
      <w:r w:rsidR="009B63B3" w:rsidRPr="0037775E">
        <w:rPr>
          <w:b/>
        </w:rPr>
        <w:t>3</w:t>
      </w:r>
      <w:r w:rsidRPr="0037775E">
        <w:rPr>
          <w:b/>
        </w:rPr>
        <w:t xml:space="preserve">  2019</w:t>
      </w:r>
      <w:proofErr w:type="gramEnd"/>
      <w:r w:rsidRPr="0037775E">
        <w:rPr>
          <w:b/>
        </w:rPr>
        <w:t>-2020</w:t>
      </w:r>
    </w:p>
    <w:p w:rsidR="00524848" w:rsidRDefault="00524848" w:rsidP="006514AF">
      <w:pPr>
        <w:spacing w:after="0"/>
      </w:pPr>
    </w:p>
    <w:p w:rsidR="00524848" w:rsidRDefault="00524848" w:rsidP="006514AF">
      <w:pPr>
        <w:spacing w:after="0"/>
      </w:pPr>
    </w:p>
    <w:p w:rsidR="009B63B3" w:rsidRPr="00524848" w:rsidRDefault="009B63B3" w:rsidP="006514AF">
      <w:pPr>
        <w:spacing w:after="0"/>
        <w:rPr>
          <w:b/>
        </w:rPr>
      </w:pPr>
      <w:r w:rsidRPr="00524848">
        <w:rPr>
          <w:b/>
        </w:rPr>
        <w:t>September, oktober</w:t>
      </w:r>
    </w:p>
    <w:p w:rsidR="006514AF" w:rsidRDefault="00047725" w:rsidP="006514AF">
      <w:pPr>
        <w:spacing w:after="0"/>
      </w:pPr>
      <w:r>
        <w:t>Spreuken 3:9</w:t>
      </w:r>
      <w:bookmarkStart w:id="0" w:name="_GoBack"/>
      <w:bookmarkEnd w:id="0"/>
      <w:r w:rsidR="0037775E">
        <w:t>; Eer de Heer met al je rijkdom, met het beste van de oogst</w:t>
      </w:r>
      <w:r w:rsidR="00AC362B">
        <w:t xml:space="preserve"> (boekje 44)</w:t>
      </w:r>
    </w:p>
    <w:p w:rsidR="0037775E" w:rsidRDefault="0037775E" w:rsidP="006514AF">
      <w:pPr>
        <w:spacing w:after="0"/>
      </w:pPr>
      <w:r>
        <w:t>Lied: De Here zegent jou</w:t>
      </w:r>
    </w:p>
    <w:p w:rsidR="006514AF" w:rsidRDefault="006514AF" w:rsidP="006514AF">
      <w:pPr>
        <w:spacing w:after="0"/>
      </w:pPr>
    </w:p>
    <w:p w:rsidR="009B63B3" w:rsidRPr="00524848" w:rsidRDefault="009B63B3" w:rsidP="006514AF">
      <w:pPr>
        <w:spacing w:after="0"/>
        <w:rPr>
          <w:b/>
        </w:rPr>
      </w:pPr>
      <w:r w:rsidRPr="00524848">
        <w:rPr>
          <w:b/>
        </w:rPr>
        <w:t>November december</w:t>
      </w:r>
    </w:p>
    <w:p w:rsidR="009B63B3" w:rsidRDefault="0037775E" w:rsidP="006514AF">
      <w:pPr>
        <w:spacing w:after="0"/>
      </w:pPr>
      <w:r>
        <w:t>Openbaring 22:16; Ik,</w:t>
      </w:r>
      <w:r w:rsidR="00524848">
        <w:t xml:space="preserve"> Jezus, ben de stralende morgenster</w:t>
      </w:r>
      <w:r w:rsidR="00AC362B">
        <w:t xml:space="preserve"> (boekje 49)</w:t>
      </w:r>
    </w:p>
    <w:p w:rsidR="0037775E" w:rsidRDefault="0037775E" w:rsidP="006514AF">
      <w:pPr>
        <w:spacing w:after="0"/>
      </w:pPr>
      <w:r>
        <w:t>Lied: Jezus is de Goede Herder</w:t>
      </w:r>
    </w:p>
    <w:p w:rsidR="00524848" w:rsidRDefault="00524848" w:rsidP="006514AF">
      <w:pPr>
        <w:spacing w:after="0"/>
      </w:pPr>
    </w:p>
    <w:p w:rsidR="009B63B3" w:rsidRPr="00524848" w:rsidRDefault="009B63B3" w:rsidP="006514AF">
      <w:pPr>
        <w:spacing w:after="0"/>
        <w:rPr>
          <w:b/>
        </w:rPr>
      </w:pPr>
      <w:r w:rsidRPr="00524848">
        <w:rPr>
          <w:b/>
        </w:rPr>
        <w:t>Januari, februari</w:t>
      </w:r>
    </w:p>
    <w:p w:rsidR="006514AF" w:rsidRDefault="006514AF" w:rsidP="006514AF">
      <w:pPr>
        <w:spacing w:after="0"/>
      </w:pPr>
      <w:r>
        <w:t>Prediker 9:9</w:t>
      </w:r>
      <w:r w:rsidR="0037775E">
        <w:t xml:space="preserve">; </w:t>
      </w:r>
      <w:r>
        <w:t>Geniet op alle dagen van je leven, die God je heeft gegeven</w:t>
      </w:r>
      <w:r w:rsidR="00AC362B">
        <w:t xml:space="preserve"> (boekje 22)</w:t>
      </w:r>
    </w:p>
    <w:p w:rsidR="0037775E" w:rsidRDefault="0037775E" w:rsidP="006514AF">
      <w:pPr>
        <w:spacing w:after="0"/>
      </w:pPr>
      <w:r>
        <w:t>Lied: God kent jou vanaf het begin</w:t>
      </w:r>
    </w:p>
    <w:p w:rsidR="009B63B3" w:rsidRDefault="009B63B3" w:rsidP="006514AF">
      <w:pPr>
        <w:spacing w:after="0"/>
      </w:pPr>
    </w:p>
    <w:p w:rsidR="009B63B3" w:rsidRPr="00524848" w:rsidRDefault="009B63B3" w:rsidP="006514AF">
      <w:pPr>
        <w:spacing w:after="0"/>
        <w:rPr>
          <w:b/>
        </w:rPr>
      </w:pPr>
      <w:r w:rsidRPr="00524848">
        <w:rPr>
          <w:b/>
        </w:rPr>
        <w:t>Maart april</w:t>
      </w:r>
    </w:p>
    <w:p w:rsidR="009B63B3" w:rsidRDefault="00524848" w:rsidP="006514AF">
      <w:pPr>
        <w:spacing w:after="0"/>
      </w:pPr>
      <w:r>
        <w:t>Johannes 1:29</w:t>
      </w:r>
      <w:r w:rsidR="0037775E">
        <w:t xml:space="preserve">; </w:t>
      </w:r>
      <w:r>
        <w:t>Zie het Lam van God, dat de zonden van de wereld wegneemt</w:t>
      </w:r>
      <w:r w:rsidR="00AC362B">
        <w:t xml:space="preserve"> (boekje 9)</w:t>
      </w:r>
    </w:p>
    <w:p w:rsidR="0037775E" w:rsidRDefault="0037775E" w:rsidP="006514AF">
      <w:pPr>
        <w:spacing w:after="0"/>
      </w:pPr>
      <w:r>
        <w:t xml:space="preserve">Lied: </w:t>
      </w:r>
      <w:proofErr w:type="gramStart"/>
      <w:r>
        <w:t>Jezus ,</w:t>
      </w:r>
      <w:proofErr w:type="gramEnd"/>
      <w:r>
        <w:t xml:space="preserve"> ik wil U bedanken</w:t>
      </w:r>
    </w:p>
    <w:p w:rsidR="00524848" w:rsidRDefault="00524848" w:rsidP="006514AF">
      <w:pPr>
        <w:spacing w:after="0"/>
      </w:pPr>
    </w:p>
    <w:p w:rsidR="009B63B3" w:rsidRPr="00524848" w:rsidRDefault="009B63B3" w:rsidP="006514AF">
      <w:pPr>
        <w:spacing w:after="0"/>
        <w:rPr>
          <w:b/>
        </w:rPr>
      </w:pPr>
      <w:r w:rsidRPr="00524848">
        <w:rPr>
          <w:b/>
        </w:rPr>
        <w:t>M</w:t>
      </w:r>
      <w:r w:rsidR="00524848" w:rsidRPr="00524848">
        <w:rPr>
          <w:b/>
        </w:rPr>
        <w:t>ei</w:t>
      </w:r>
      <w:r w:rsidRPr="00524848">
        <w:rPr>
          <w:b/>
        </w:rPr>
        <w:t>, juni, juli</w:t>
      </w:r>
    </w:p>
    <w:p w:rsidR="009B63B3" w:rsidRDefault="009B63B3" w:rsidP="006514AF">
      <w:pPr>
        <w:spacing w:after="0"/>
      </w:pPr>
      <w:r>
        <w:t>Psalm 61:5</w:t>
      </w:r>
      <w:r w:rsidR="0037775E">
        <w:t xml:space="preserve">; </w:t>
      </w:r>
      <w:r>
        <w:t xml:space="preserve">Laat mij altijd </w:t>
      </w:r>
      <w:r w:rsidR="006514AF">
        <w:t>wonen in uw tent, veilig verscholen onder uw vleugels</w:t>
      </w:r>
      <w:r w:rsidR="00AC362B">
        <w:t xml:space="preserve"> (boekje 31)</w:t>
      </w:r>
    </w:p>
    <w:p w:rsidR="0037775E" w:rsidRDefault="0037775E" w:rsidP="006514AF">
      <w:pPr>
        <w:spacing w:after="0"/>
      </w:pPr>
      <w:r>
        <w:t>Lied: ik zag een kuikentje</w:t>
      </w:r>
    </w:p>
    <w:sectPr w:rsidR="0037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B3"/>
    <w:rsid w:val="00047725"/>
    <w:rsid w:val="0037775E"/>
    <w:rsid w:val="00524848"/>
    <w:rsid w:val="006514AF"/>
    <w:rsid w:val="009B63B3"/>
    <w:rsid w:val="00AC362B"/>
    <w:rsid w:val="00F6454C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14E5"/>
  <w15:chartTrackingRefBased/>
  <w15:docId w15:val="{A9361C09-0E55-40E8-AE03-4CD09C8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3E6E30B6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Gea Lokhorst</cp:lastModifiedBy>
  <cp:revision>2</cp:revision>
  <dcterms:created xsi:type="dcterms:W3CDTF">2019-07-19T10:00:00Z</dcterms:created>
  <dcterms:modified xsi:type="dcterms:W3CDTF">2019-07-19T10:00:00Z</dcterms:modified>
</cp:coreProperties>
</file>